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20DF" w14:textId="40B996BD" w:rsidR="003B4C16" w:rsidRDefault="00C72FB9" w:rsidP="0003355F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BA3830" wp14:editId="004A62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6585" cy="1638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6844" w14:textId="77777777" w:rsidR="008D34BE" w:rsidRPr="00EE6FC0" w:rsidRDefault="0003355F">
                            <w:pPr>
                              <w:jc w:val="right"/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t>DOWNTOWN DEVELOPMENT AUTHORITY</w:t>
                            </w: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br/>
                              <w:t>CITY OF AUBURN, GA</w:t>
                            </w:r>
                          </w:p>
                          <w:p w14:paraId="7992BDC9" w14:textId="1DE47BE1" w:rsidR="0066584E" w:rsidRPr="00EE6FC0" w:rsidRDefault="00DF26FD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Bel Outwater, </w:t>
                            </w:r>
                            <w:r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Chair</w:t>
                            </w:r>
                            <w:r w:rsidR="0003355F"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 xml:space="preserve">Tina Parks, </w:t>
                            </w:r>
                            <w:r w:rsidR="0003355F"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Vice Chair</w:t>
                            </w:r>
                            <w:r w:rsidR="00EA5A61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Cameron Whitehead</w:t>
                            </w:r>
                            <w:r w:rsidR="00716C2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6C2C" w:rsidRPr="00716C2C">
                              <w:rPr>
                                <w:rFonts w:ascii="Roboto Light" w:hAnsi="Roboto Light"/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0D87B3FF" w14:textId="77777777" w:rsidR="0003355F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Massa Williams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Tina Nix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Susan Long</w:t>
                            </w:r>
                          </w:p>
                          <w:p w14:paraId="2A10E760" w14:textId="77777777" w:rsidR="00662F09" w:rsidRDefault="00662F09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Mayda Brown</w:t>
                            </w:r>
                          </w:p>
                          <w:p w14:paraId="65890804" w14:textId="77777777" w:rsidR="00EA5A61" w:rsidRPr="00EE6FC0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55057FDB" w14:textId="77777777" w:rsidR="0066584E" w:rsidRPr="00913605" w:rsidRDefault="0066584E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A38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35pt;margin-top:0;width:248.55pt;height:12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" o:allowincell="f" stroked="f">
                <v:textbox>
                  <w:txbxContent>
                    <w:p w14:paraId="101E6844" w14:textId="77777777" w:rsidR="008D34BE" w:rsidRPr="00EE6FC0" w:rsidRDefault="0003355F">
                      <w:pPr>
                        <w:jc w:val="right"/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t>DOWNTOWN DEVELOPMENT AUTHORITY</w:t>
                      </w: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br/>
                        <w:t>CITY OF AUBURN, GA</w:t>
                      </w:r>
                    </w:p>
                    <w:p w14:paraId="7992BDC9" w14:textId="1DE47BE1" w:rsidR="0066584E" w:rsidRPr="00EE6FC0" w:rsidRDefault="00DF26FD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Bel Outwater, </w:t>
                      </w:r>
                      <w:r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Chair</w:t>
                      </w:r>
                      <w:r w:rsidR="0003355F"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 xml:space="preserve">Tina Parks, </w:t>
                      </w:r>
                      <w:r w:rsidR="0003355F"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Vice Chair</w:t>
                      </w:r>
                      <w:r w:rsidR="00EA5A61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Cameron Whitehead</w:t>
                      </w:r>
                      <w:r w:rsidR="00716C2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, </w:t>
                      </w:r>
                      <w:r w:rsidR="00716C2C" w:rsidRPr="00716C2C">
                        <w:rPr>
                          <w:rFonts w:ascii="Roboto Light" w:hAnsi="Roboto Light"/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14:paraId="0D87B3FF" w14:textId="77777777" w:rsidR="0003355F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Massa Williams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Tina Nix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Susan Long</w:t>
                      </w:r>
                    </w:p>
                    <w:p w14:paraId="2A10E760" w14:textId="77777777" w:rsidR="00662F09" w:rsidRDefault="00662F09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Mayda Brown</w:t>
                      </w:r>
                    </w:p>
                    <w:p w14:paraId="65890804" w14:textId="77777777" w:rsidR="00EA5A61" w:rsidRPr="00EE6FC0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55057FDB" w14:textId="77777777" w:rsidR="0066584E" w:rsidRPr="00913605" w:rsidRDefault="0066584E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A459B" wp14:editId="6DCC711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43764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5F0FD" w14:textId="77777777" w:rsidR="003B4C16" w:rsidRDefault="003B4C16" w:rsidP="003B4C16">
      <w:pPr>
        <w:ind w:hanging="270"/>
        <w:rPr>
          <w:sz w:val="19"/>
        </w:rPr>
      </w:pPr>
    </w:p>
    <w:p w14:paraId="013AFBEC" w14:textId="77777777" w:rsidR="002325C0" w:rsidRDefault="002325C0">
      <w:pPr>
        <w:rPr>
          <w:sz w:val="19"/>
        </w:rPr>
      </w:pPr>
    </w:p>
    <w:p w14:paraId="4EDF3053" w14:textId="77777777" w:rsidR="002325C0" w:rsidRDefault="002325C0">
      <w:pPr>
        <w:rPr>
          <w:sz w:val="19"/>
        </w:rPr>
      </w:pPr>
    </w:p>
    <w:p w14:paraId="634DC4B5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39802FEB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05BB0DE3" w14:textId="77777777" w:rsidR="00936FF8" w:rsidRDefault="00936FF8" w:rsidP="001F3425">
      <w:pPr>
        <w:rPr>
          <w:rFonts w:ascii="Roboto" w:hAnsi="Roboto"/>
          <w:b/>
          <w:sz w:val="22"/>
          <w:szCs w:val="22"/>
        </w:rPr>
      </w:pPr>
    </w:p>
    <w:p w14:paraId="741063D3" w14:textId="77777777" w:rsidR="00B47551" w:rsidRPr="002C2230" w:rsidRDefault="00B47551" w:rsidP="001F3425">
      <w:pPr>
        <w:rPr>
          <w:rFonts w:ascii="Roboto" w:hAnsi="Roboto" w:cs="Arial"/>
          <w:sz w:val="22"/>
          <w:szCs w:val="22"/>
        </w:rPr>
      </w:pPr>
    </w:p>
    <w:p w14:paraId="33D295DB" w14:textId="77777777" w:rsidR="001F3425" w:rsidRPr="002C2230" w:rsidRDefault="001F3425" w:rsidP="001F3425">
      <w:pPr>
        <w:rPr>
          <w:rFonts w:ascii="Roboto" w:hAnsi="Roboto" w:cs="Arial"/>
          <w:sz w:val="22"/>
          <w:szCs w:val="22"/>
        </w:rPr>
      </w:pPr>
    </w:p>
    <w:p w14:paraId="30CBC44E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36C4B2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1424AAC5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5DB813B1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79D85C1E" w14:textId="5A94B36F" w:rsidR="00F8188B" w:rsidRPr="007B55B8" w:rsidRDefault="00A30FF0" w:rsidP="00CA2D25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b/>
          <w:sz w:val="22"/>
          <w:szCs w:val="22"/>
          <w:u w:val="single"/>
        </w:rPr>
        <w:t>Minutes</w:t>
      </w:r>
      <w:r w:rsidR="00CA2D25">
        <w:rPr>
          <w:rFonts w:ascii="Roboto Black" w:hAnsi="Roboto Black" w:cs="Arial"/>
          <w:sz w:val="22"/>
          <w:szCs w:val="22"/>
        </w:rPr>
        <w:br/>
      </w:r>
      <w:r w:rsidR="00B6332A">
        <w:rPr>
          <w:rFonts w:ascii="Roboto Black" w:hAnsi="Roboto Black"/>
          <w:sz w:val="22"/>
          <w:szCs w:val="22"/>
        </w:rPr>
        <w:t>April 2</w:t>
      </w:r>
      <w:r w:rsidR="000037BD">
        <w:rPr>
          <w:rFonts w:ascii="Roboto Black" w:hAnsi="Roboto Black"/>
          <w:sz w:val="22"/>
          <w:szCs w:val="22"/>
        </w:rPr>
        <w:t>, 2024</w:t>
      </w:r>
    </w:p>
    <w:p w14:paraId="7C52DD89" w14:textId="13EAE0D1" w:rsidR="00F8188B" w:rsidRDefault="00B6332A" w:rsidP="0093575D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6:15</w:t>
      </w:r>
      <w:r w:rsidR="00EE6FC0" w:rsidRPr="007B55B8">
        <w:rPr>
          <w:rFonts w:ascii="Roboto Black" w:hAnsi="Roboto Black"/>
          <w:sz w:val="22"/>
          <w:szCs w:val="22"/>
        </w:rPr>
        <w:t xml:space="preserve"> PM</w:t>
      </w:r>
      <w:r w:rsidR="00CA2D25">
        <w:rPr>
          <w:rFonts w:ascii="Roboto Light" w:hAnsi="Roboto Light"/>
          <w:sz w:val="22"/>
          <w:szCs w:val="22"/>
        </w:rPr>
        <w:br/>
      </w:r>
      <w:r w:rsidR="007A0F9D">
        <w:rPr>
          <w:rFonts w:ascii="Roboto Black" w:hAnsi="Roboto Black"/>
          <w:sz w:val="22"/>
          <w:szCs w:val="22"/>
        </w:rPr>
        <w:t>Auburn Public Library</w:t>
      </w:r>
    </w:p>
    <w:p w14:paraId="1209CDAE" w14:textId="3F4A686C" w:rsidR="00EA5A61" w:rsidRPr="0093575D" w:rsidRDefault="007A0F9D" w:rsidP="00453B5A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24 5</w:t>
      </w:r>
      <w:r w:rsidRPr="007A0F9D">
        <w:rPr>
          <w:rFonts w:ascii="Roboto Black" w:hAnsi="Roboto Black"/>
          <w:sz w:val="22"/>
          <w:szCs w:val="22"/>
          <w:vertAlign w:val="superscript"/>
        </w:rPr>
        <w:t>th</w:t>
      </w:r>
      <w:r>
        <w:rPr>
          <w:rFonts w:ascii="Roboto Black" w:hAnsi="Roboto Black"/>
          <w:sz w:val="22"/>
          <w:szCs w:val="22"/>
        </w:rPr>
        <w:t xml:space="preserve"> ST</w:t>
      </w:r>
    </w:p>
    <w:p w14:paraId="1D2437E6" w14:textId="5E4937D7" w:rsidR="00A22826" w:rsidRPr="00A30FF0" w:rsidRDefault="00A30FF0" w:rsidP="00F03F38">
      <w:pPr>
        <w:jc w:val="center"/>
        <w:rPr>
          <w:rFonts w:ascii="Roboto Light" w:hAnsi="Roboto Light"/>
          <w:color w:val="FF0000"/>
          <w:sz w:val="20"/>
        </w:rPr>
      </w:pPr>
      <w:r w:rsidRPr="00A30FF0">
        <w:rPr>
          <w:rFonts w:ascii="Roboto Light" w:hAnsi="Roboto Light"/>
          <w:color w:val="FF0000"/>
          <w:sz w:val="20"/>
        </w:rPr>
        <w:t>DDA Members Present: B. Outwater, T. Parks, C. Whitehead. T. Nix, S. Long, M, Brown</w:t>
      </w:r>
    </w:p>
    <w:p w14:paraId="4994ECEE" w14:textId="5FC5878F" w:rsidR="00A30FF0" w:rsidRPr="00A30FF0" w:rsidRDefault="00A30FF0" w:rsidP="00F03F38">
      <w:pPr>
        <w:jc w:val="center"/>
        <w:rPr>
          <w:rFonts w:ascii="Roboto Light" w:hAnsi="Roboto Light"/>
          <w:color w:val="FF0000"/>
          <w:sz w:val="20"/>
        </w:rPr>
      </w:pPr>
      <w:r w:rsidRPr="00A30FF0">
        <w:rPr>
          <w:rFonts w:ascii="Roboto Light" w:hAnsi="Roboto Light"/>
          <w:color w:val="FF0000"/>
          <w:sz w:val="20"/>
        </w:rPr>
        <w:t xml:space="preserve">City Officials/Staff: R Roquemore, J, Bradley, S. Waters </w:t>
      </w:r>
    </w:p>
    <w:p w14:paraId="11812210" w14:textId="77777777" w:rsidR="002807F3" w:rsidRDefault="002807F3" w:rsidP="00A22826">
      <w:pPr>
        <w:rPr>
          <w:rFonts w:ascii="Roboto Black" w:hAnsi="Roboto Black"/>
          <w:b/>
          <w:sz w:val="22"/>
          <w:szCs w:val="22"/>
        </w:rPr>
      </w:pPr>
    </w:p>
    <w:p w14:paraId="2204796F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CALL TO ORDER</w:t>
      </w:r>
    </w:p>
    <w:p w14:paraId="20B364F4" w14:textId="7A62828A" w:rsidR="00A22826" w:rsidRDefault="00A30FF0" w:rsidP="00A22826">
      <w:pPr>
        <w:rPr>
          <w:rFonts w:ascii="Arial Nova Cond" w:hAnsi="Arial Nova Cond"/>
          <w:bCs/>
          <w:color w:val="FF0000"/>
          <w:sz w:val="20"/>
        </w:rPr>
      </w:pPr>
      <w:r w:rsidRPr="00A30FF0">
        <w:rPr>
          <w:rFonts w:ascii="Arial Nova Cond" w:hAnsi="Arial Nova Cond"/>
          <w:bCs/>
          <w:color w:val="FF0000"/>
          <w:sz w:val="20"/>
        </w:rPr>
        <w:t>Called to Order by B. Outwater – 6:17pm</w:t>
      </w:r>
    </w:p>
    <w:p w14:paraId="6817AA9C" w14:textId="77777777" w:rsidR="005647DC" w:rsidRPr="00A30FF0" w:rsidRDefault="005647DC" w:rsidP="00A22826">
      <w:pPr>
        <w:rPr>
          <w:rFonts w:ascii="Arial Nova Cond" w:hAnsi="Arial Nova Cond"/>
          <w:bCs/>
          <w:color w:val="FF0000"/>
          <w:sz w:val="20"/>
        </w:rPr>
      </w:pPr>
    </w:p>
    <w:p w14:paraId="1D349F03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OLD BUSINESS</w:t>
      </w:r>
    </w:p>
    <w:p w14:paraId="06C4FCAD" w14:textId="52C9CBB9" w:rsidR="00CA2D25" w:rsidRDefault="00DF26FD" w:rsidP="00E62D8F">
      <w:pPr>
        <w:numPr>
          <w:ilvl w:val="0"/>
          <w:numId w:val="12"/>
        </w:numPr>
        <w:rPr>
          <w:rFonts w:ascii="Roboto Light" w:hAnsi="Roboto Light"/>
          <w:bCs/>
          <w:sz w:val="22"/>
          <w:szCs w:val="22"/>
        </w:rPr>
      </w:pPr>
      <w:r w:rsidRPr="00DF26FD">
        <w:rPr>
          <w:rFonts w:ascii="Roboto Light" w:hAnsi="Roboto Light"/>
          <w:bCs/>
          <w:sz w:val="22"/>
          <w:szCs w:val="22"/>
        </w:rPr>
        <w:t>A</w:t>
      </w:r>
      <w:r w:rsidR="00074876">
        <w:rPr>
          <w:rFonts w:ascii="Roboto Light" w:hAnsi="Roboto Light"/>
          <w:bCs/>
          <w:sz w:val="22"/>
          <w:szCs w:val="22"/>
        </w:rPr>
        <w:t xml:space="preserve">pproval of Minutes: </w:t>
      </w:r>
      <w:r w:rsidR="00B6332A">
        <w:rPr>
          <w:rFonts w:ascii="Roboto Light" w:hAnsi="Roboto Light"/>
          <w:bCs/>
          <w:sz w:val="22"/>
          <w:szCs w:val="22"/>
        </w:rPr>
        <w:t>March 5</w:t>
      </w:r>
      <w:r w:rsidR="006A63DA">
        <w:rPr>
          <w:rFonts w:ascii="Roboto Light" w:hAnsi="Roboto Light"/>
          <w:bCs/>
          <w:sz w:val="22"/>
          <w:szCs w:val="22"/>
        </w:rPr>
        <w:t>, 2024</w:t>
      </w:r>
    </w:p>
    <w:p w14:paraId="07550F92" w14:textId="74C77770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 xml:space="preserve">Motion to approve Minutes for March 5, </w:t>
      </w:r>
      <w:proofErr w:type="gramStart"/>
      <w:r w:rsidRPr="00D46E75">
        <w:rPr>
          <w:rFonts w:ascii="Arial Nova Cond" w:hAnsi="Arial Nova Cond"/>
          <w:bCs/>
          <w:color w:val="FF0000"/>
          <w:sz w:val="20"/>
        </w:rPr>
        <w:t>2024</w:t>
      </w:r>
      <w:proofErr w:type="gramEnd"/>
      <w:r w:rsidRPr="00D46E75">
        <w:rPr>
          <w:rFonts w:ascii="Arial Nova Cond" w:hAnsi="Arial Nova Cond"/>
          <w:bCs/>
          <w:color w:val="FF0000"/>
          <w:sz w:val="20"/>
        </w:rPr>
        <w:t xml:space="preserve"> Meeting</w:t>
      </w:r>
    </w:p>
    <w:p w14:paraId="18F503F2" w14:textId="34551BDE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T. Parks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="00D46E75" w:rsidRPr="00D46E75">
        <w:rPr>
          <w:rFonts w:ascii="Arial Nova Cond" w:hAnsi="Arial Nova Cond"/>
          <w:bCs/>
          <w:color w:val="FF0000"/>
          <w:sz w:val="20"/>
        </w:rPr>
        <w:t>Yes (2</w:t>
      </w:r>
      <w:r w:rsidR="00D46E75" w:rsidRPr="00D46E7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 w:rsidR="00D46E75" w:rsidRPr="00D46E75">
        <w:rPr>
          <w:rFonts w:ascii="Arial Nova Cond" w:hAnsi="Arial Nova Cond"/>
          <w:bCs/>
          <w:color w:val="FF0000"/>
          <w:sz w:val="20"/>
        </w:rPr>
        <w:t xml:space="preserve"> Motion)</w:t>
      </w:r>
    </w:p>
    <w:p w14:paraId="1815DEDF" w14:textId="22B07CB1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C.</w:t>
      </w:r>
      <w:r w:rsidR="00D46E75" w:rsidRPr="00D46E75">
        <w:rPr>
          <w:rFonts w:ascii="Arial Nova Cond" w:hAnsi="Arial Nova Cond"/>
          <w:bCs/>
          <w:color w:val="FF0000"/>
          <w:sz w:val="20"/>
        </w:rPr>
        <w:t xml:space="preserve"> </w:t>
      </w:r>
      <w:r w:rsidRPr="00D46E75">
        <w:rPr>
          <w:rFonts w:ascii="Arial Nova Cond" w:hAnsi="Arial Nova Cond"/>
          <w:bCs/>
          <w:color w:val="FF0000"/>
          <w:sz w:val="20"/>
        </w:rPr>
        <w:t>Whitehead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="00D46E75" w:rsidRPr="00D46E75">
        <w:rPr>
          <w:rFonts w:ascii="Arial Nova Cond" w:hAnsi="Arial Nova Cond"/>
          <w:bCs/>
          <w:color w:val="FF0000"/>
          <w:sz w:val="20"/>
        </w:rPr>
        <w:t>Yes</w:t>
      </w:r>
    </w:p>
    <w:p w14:paraId="4EBAE1CB" w14:textId="71C8358A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T. Nix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="00D46E75" w:rsidRPr="00D46E75">
        <w:rPr>
          <w:rFonts w:ascii="Arial Nova Cond" w:hAnsi="Arial Nova Cond"/>
          <w:bCs/>
          <w:color w:val="FF0000"/>
          <w:sz w:val="20"/>
        </w:rPr>
        <w:t>Yes (1</w:t>
      </w:r>
      <w:r w:rsidR="00D46E75" w:rsidRPr="00D46E7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 w:rsidR="00D46E75" w:rsidRPr="00D46E75">
        <w:rPr>
          <w:rFonts w:ascii="Arial Nova Cond" w:hAnsi="Arial Nova Cond"/>
          <w:bCs/>
          <w:color w:val="FF0000"/>
          <w:sz w:val="20"/>
        </w:rPr>
        <w:t xml:space="preserve"> Motion)</w:t>
      </w:r>
    </w:p>
    <w:p w14:paraId="4FC27BC0" w14:textId="123181E4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S. Long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="00D46E75" w:rsidRPr="00D46E75">
        <w:rPr>
          <w:rFonts w:ascii="Arial Nova Cond" w:hAnsi="Arial Nova Cond"/>
          <w:bCs/>
          <w:color w:val="FF0000"/>
          <w:sz w:val="20"/>
        </w:rPr>
        <w:t>Yes</w:t>
      </w:r>
    </w:p>
    <w:p w14:paraId="0B769068" w14:textId="70BCB0F1" w:rsidR="00A30FF0" w:rsidRPr="00D46E75" w:rsidRDefault="00A30FF0" w:rsidP="00A30FF0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M. Brown</w:t>
      </w:r>
      <w:r w:rsidRPr="00D46E75">
        <w:rPr>
          <w:rFonts w:ascii="Arial Nova Cond" w:hAnsi="Arial Nova Cond"/>
          <w:bCs/>
          <w:color w:val="FF0000"/>
          <w:sz w:val="20"/>
        </w:rPr>
        <w:tab/>
        <w:t>Not Present</w:t>
      </w:r>
    </w:p>
    <w:p w14:paraId="4E1E305E" w14:textId="77777777" w:rsidR="00DF26FD" w:rsidRDefault="00DF26FD" w:rsidP="00A22826">
      <w:pPr>
        <w:rPr>
          <w:rFonts w:ascii="Roboto Black" w:hAnsi="Roboto Black"/>
          <w:b/>
          <w:sz w:val="22"/>
          <w:szCs w:val="22"/>
        </w:rPr>
      </w:pPr>
    </w:p>
    <w:p w14:paraId="5BD0D9FF" w14:textId="4964E519" w:rsidR="00602DE4" w:rsidRDefault="00A22826" w:rsidP="00602DE4">
      <w:pPr>
        <w:rPr>
          <w:rFonts w:ascii="Roboto Black" w:hAnsi="Roboto Black"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NEW BUSINESS</w:t>
      </w:r>
    </w:p>
    <w:p w14:paraId="3EB5D802" w14:textId="11D6813F" w:rsidR="00602DE4" w:rsidRDefault="00602DE4" w:rsidP="00602DE4">
      <w:pPr>
        <w:pStyle w:val="ListParagraph"/>
        <w:numPr>
          <w:ilvl w:val="0"/>
          <w:numId w:val="11"/>
        </w:numPr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Presentation: Parkside Partners</w:t>
      </w:r>
    </w:p>
    <w:p w14:paraId="624B0E34" w14:textId="166144EF" w:rsidR="00D46E75" w:rsidRPr="00D46E75" w:rsidRDefault="00D46E75" w:rsidP="00D46E75">
      <w:pPr>
        <w:pStyle w:val="ListParagraph"/>
        <w:rPr>
          <w:rFonts w:ascii="Arial Nova Cond" w:hAnsi="Arial Nova Cond"/>
          <w:color w:val="FF0000"/>
          <w:sz w:val="20"/>
        </w:rPr>
      </w:pPr>
      <w:r w:rsidRPr="00D46E75">
        <w:rPr>
          <w:rFonts w:ascii="Arial Nova Cond" w:hAnsi="Arial Nova Cond"/>
          <w:color w:val="FF0000"/>
          <w:sz w:val="20"/>
        </w:rPr>
        <w:t>Was presented a Resume of projects completed by the company. No S</w:t>
      </w:r>
      <w:r w:rsidR="00377A4D">
        <w:rPr>
          <w:rFonts w:ascii="Arial Nova Cond" w:hAnsi="Arial Nova Cond"/>
          <w:color w:val="FF0000"/>
          <w:sz w:val="20"/>
        </w:rPr>
        <w:t>pecific details about The City o</w:t>
      </w:r>
      <w:r w:rsidRPr="00D46E75">
        <w:rPr>
          <w:rFonts w:ascii="Arial Nova Cond" w:hAnsi="Arial Nova Cond"/>
          <w:color w:val="FF0000"/>
          <w:sz w:val="20"/>
        </w:rPr>
        <w:t>f Auburn</w:t>
      </w:r>
    </w:p>
    <w:p w14:paraId="6D290FD2" w14:textId="2811456C" w:rsidR="00602DE4" w:rsidRDefault="00602DE4" w:rsidP="00602DE4">
      <w:pPr>
        <w:pStyle w:val="ListParagraph"/>
        <w:numPr>
          <w:ilvl w:val="0"/>
          <w:numId w:val="11"/>
        </w:numPr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Poole Building/Old PD conversation</w:t>
      </w:r>
    </w:p>
    <w:p w14:paraId="107FDF56" w14:textId="05BAA4A2" w:rsidR="00D46E75" w:rsidRPr="00D46E75" w:rsidRDefault="00D46E75" w:rsidP="00D46E75">
      <w:pPr>
        <w:pStyle w:val="ListParagraph"/>
        <w:rPr>
          <w:rFonts w:ascii="Arial Nova Cond" w:hAnsi="Arial Nova Cond"/>
          <w:color w:val="FF0000"/>
          <w:sz w:val="20"/>
        </w:rPr>
      </w:pPr>
      <w:r w:rsidRPr="00D46E75">
        <w:rPr>
          <w:rFonts w:ascii="Arial Nova Cond" w:hAnsi="Arial Nova Cond"/>
          <w:color w:val="FF0000"/>
          <w:sz w:val="20"/>
        </w:rPr>
        <w:t>Told S. Waters to move forward in getting information from Parkside Partners. Should have more information for the May DDA Meeting.</w:t>
      </w:r>
    </w:p>
    <w:p w14:paraId="638B5B86" w14:textId="6D8101D5" w:rsidR="000037BD" w:rsidRPr="005647DC" w:rsidRDefault="000037BD" w:rsidP="000037BD">
      <w:pPr>
        <w:numPr>
          <w:ilvl w:val="0"/>
          <w:numId w:val="11"/>
        </w:numPr>
        <w:rPr>
          <w:rFonts w:ascii="Roboto Black" w:hAnsi="Roboto Black"/>
          <w:b/>
          <w:sz w:val="22"/>
          <w:szCs w:val="22"/>
        </w:rPr>
      </w:pPr>
      <w:r w:rsidRPr="005647DC">
        <w:rPr>
          <w:rFonts w:ascii="Roboto Black" w:hAnsi="Roboto Black"/>
          <w:b/>
          <w:sz w:val="22"/>
          <w:szCs w:val="22"/>
        </w:rPr>
        <w:t>Main Street Report</w:t>
      </w:r>
    </w:p>
    <w:p w14:paraId="59A5FCA7" w14:textId="0885AD1F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Community Yard Sale to be held on 4/20/24.</w:t>
      </w:r>
    </w:p>
    <w:p w14:paraId="76EF1FF1" w14:textId="114C78E8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proofErr w:type="gramStart"/>
      <w:r w:rsidRPr="00D46E75">
        <w:rPr>
          <w:rFonts w:ascii="Arial Nova Cond" w:hAnsi="Arial Nova Cond"/>
          <w:bCs/>
          <w:color w:val="FF0000"/>
          <w:sz w:val="20"/>
        </w:rPr>
        <w:t>Car</w:t>
      </w:r>
      <w:proofErr w:type="gramEnd"/>
      <w:r w:rsidRPr="00D46E75">
        <w:rPr>
          <w:rFonts w:ascii="Arial Nova Cond" w:hAnsi="Arial Nova Cond"/>
          <w:bCs/>
          <w:color w:val="FF0000"/>
          <w:sz w:val="20"/>
        </w:rPr>
        <w:t xml:space="preserve"> Show keeps getting a good turnout of cars and on lookers every month.</w:t>
      </w:r>
    </w:p>
    <w:p w14:paraId="428CFD1A" w14:textId="727C3344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GA Cities Week is April 22, 2024</w:t>
      </w:r>
    </w:p>
    <w:p w14:paraId="056896B9" w14:textId="73CF9326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Auburn Municipal Building Ribbon Cutting 4/26/24 at 2:00pm</w:t>
      </w:r>
    </w:p>
    <w:p w14:paraId="72C5CFD7" w14:textId="1CD192F8" w:rsidR="00602DE4" w:rsidRPr="005647DC" w:rsidRDefault="000037BD" w:rsidP="00602DE4">
      <w:pPr>
        <w:numPr>
          <w:ilvl w:val="0"/>
          <w:numId w:val="11"/>
        </w:numPr>
        <w:rPr>
          <w:rFonts w:ascii="Roboto Black" w:hAnsi="Roboto Black"/>
          <w:b/>
          <w:sz w:val="22"/>
          <w:szCs w:val="22"/>
        </w:rPr>
      </w:pPr>
      <w:r w:rsidRPr="005647DC">
        <w:rPr>
          <w:rFonts w:ascii="Roboto Black" w:hAnsi="Roboto Black"/>
          <w:b/>
          <w:sz w:val="22"/>
          <w:szCs w:val="22"/>
        </w:rPr>
        <w:t>Whistlestop Shop update</w:t>
      </w:r>
    </w:p>
    <w:p w14:paraId="1CA269E3" w14:textId="3D7A9C98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All Shops Paid up.</w:t>
      </w:r>
    </w:p>
    <w:p w14:paraId="6F00CE00" w14:textId="7AC763BF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Hue Graphics 2 Months behind.</w:t>
      </w:r>
    </w:p>
    <w:p w14:paraId="2EFFF5BB" w14:textId="06164507" w:rsidR="00602DE4" w:rsidRPr="005647DC" w:rsidRDefault="00602DE4" w:rsidP="00602DE4">
      <w:pPr>
        <w:pStyle w:val="ListParagraph"/>
        <w:numPr>
          <w:ilvl w:val="0"/>
          <w:numId w:val="18"/>
        </w:numPr>
        <w:rPr>
          <w:rFonts w:ascii="Roboto Black" w:hAnsi="Roboto Black"/>
          <w:b/>
          <w:sz w:val="22"/>
          <w:szCs w:val="22"/>
        </w:rPr>
      </w:pPr>
      <w:r w:rsidRPr="005647DC">
        <w:rPr>
          <w:rFonts w:ascii="Roboto Black" w:hAnsi="Roboto Black"/>
          <w:b/>
          <w:sz w:val="22"/>
          <w:szCs w:val="22"/>
        </w:rPr>
        <w:t>Shop 1 vacancy</w:t>
      </w:r>
    </w:p>
    <w:p w14:paraId="02E03143" w14:textId="3736B165" w:rsidR="00D46E75" w:rsidRPr="005647DC" w:rsidRDefault="00D46E75" w:rsidP="00D46E7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5647DC">
        <w:rPr>
          <w:rFonts w:ascii="Arial Nova Cond" w:hAnsi="Arial Nova Cond"/>
          <w:bCs/>
          <w:color w:val="FF0000"/>
          <w:sz w:val="20"/>
        </w:rPr>
        <w:t xml:space="preserve">DDA Choices </w:t>
      </w:r>
      <w:r w:rsidR="005647DC" w:rsidRPr="005647DC">
        <w:rPr>
          <w:rFonts w:ascii="Arial Nova Cond" w:hAnsi="Arial Nova Cond"/>
          <w:bCs/>
          <w:color w:val="FF0000"/>
          <w:sz w:val="20"/>
        </w:rPr>
        <w:t>to rent Shop 1</w:t>
      </w:r>
    </w:p>
    <w:p w14:paraId="2B33DF5D" w14:textId="77777777" w:rsidR="00D46E75" w:rsidRPr="005647DC" w:rsidRDefault="00D46E75" w:rsidP="00D46E75">
      <w:pPr>
        <w:pStyle w:val="ListParagraph"/>
        <w:numPr>
          <w:ilvl w:val="0"/>
          <w:numId w:val="19"/>
        </w:numPr>
        <w:rPr>
          <w:rFonts w:ascii="Arial Nova Cond" w:hAnsi="Arial Nova Cond"/>
          <w:bCs/>
          <w:color w:val="FF0000"/>
          <w:sz w:val="20"/>
        </w:rPr>
      </w:pPr>
      <w:r w:rsidRPr="005647DC">
        <w:rPr>
          <w:rFonts w:ascii="Arial Nova Cond" w:hAnsi="Arial Nova Cond"/>
          <w:bCs/>
          <w:color w:val="FF0000"/>
          <w:sz w:val="20"/>
        </w:rPr>
        <w:t>Sparkling Mermaid</w:t>
      </w:r>
    </w:p>
    <w:p w14:paraId="44222616" w14:textId="77777777" w:rsidR="00D46E75" w:rsidRPr="005647DC" w:rsidRDefault="00D46E75" w:rsidP="00D46E75">
      <w:pPr>
        <w:pStyle w:val="ListParagraph"/>
        <w:numPr>
          <w:ilvl w:val="0"/>
          <w:numId w:val="19"/>
        </w:numPr>
        <w:rPr>
          <w:rFonts w:ascii="Arial Nova Cond" w:hAnsi="Arial Nova Cond"/>
          <w:bCs/>
          <w:color w:val="FF0000"/>
          <w:sz w:val="20"/>
        </w:rPr>
      </w:pPr>
      <w:r w:rsidRPr="005647DC">
        <w:rPr>
          <w:rFonts w:ascii="Arial Nova Cond" w:hAnsi="Arial Nova Cond"/>
          <w:bCs/>
          <w:color w:val="FF0000"/>
          <w:sz w:val="20"/>
        </w:rPr>
        <w:t>Brow Girl</w:t>
      </w:r>
    </w:p>
    <w:p w14:paraId="0A36BCF0" w14:textId="44C13BDB" w:rsidR="00D46E75" w:rsidRPr="005647DC" w:rsidRDefault="00D46E75" w:rsidP="00D46E75">
      <w:pPr>
        <w:pStyle w:val="ListParagraph"/>
        <w:numPr>
          <w:ilvl w:val="0"/>
          <w:numId w:val="19"/>
        </w:numPr>
        <w:rPr>
          <w:rFonts w:ascii="Arial Nova Cond" w:hAnsi="Arial Nova Cond"/>
          <w:bCs/>
          <w:color w:val="FF0000"/>
          <w:sz w:val="20"/>
        </w:rPr>
      </w:pPr>
      <w:r w:rsidRPr="005647DC">
        <w:rPr>
          <w:rFonts w:ascii="Arial Nova Cond" w:hAnsi="Arial Nova Cond"/>
          <w:bCs/>
          <w:color w:val="FF0000"/>
          <w:sz w:val="20"/>
        </w:rPr>
        <w:t>Alma Earth</w:t>
      </w:r>
    </w:p>
    <w:p w14:paraId="485F6E82" w14:textId="101F429A" w:rsidR="000037BD" w:rsidRDefault="000037BD" w:rsidP="00A22826">
      <w:pPr>
        <w:rPr>
          <w:rFonts w:ascii="Roboto Black" w:hAnsi="Roboto Black"/>
          <w:b/>
          <w:sz w:val="22"/>
          <w:szCs w:val="22"/>
        </w:rPr>
      </w:pPr>
    </w:p>
    <w:p w14:paraId="75B71D29" w14:textId="77777777" w:rsidR="005647DC" w:rsidRDefault="005647DC" w:rsidP="00A22826">
      <w:pPr>
        <w:rPr>
          <w:rFonts w:ascii="Roboto Black" w:hAnsi="Roboto Black"/>
          <w:b/>
          <w:sz w:val="22"/>
          <w:szCs w:val="22"/>
        </w:rPr>
      </w:pPr>
    </w:p>
    <w:p w14:paraId="053F4E76" w14:textId="77777777" w:rsidR="005647DC" w:rsidRDefault="005647DC" w:rsidP="00A22826">
      <w:pPr>
        <w:rPr>
          <w:rFonts w:ascii="Roboto Black" w:hAnsi="Roboto Black"/>
          <w:b/>
          <w:sz w:val="22"/>
          <w:szCs w:val="22"/>
        </w:rPr>
      </w:pPr>
    </w:p>
    <w:p w14:paraId="548AD281" w14:textId="0CE69719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ANNOUNCEMENTS</w:t>
      </w:r>
    </w:p>
    <w:p w14:paraId="6CBA733B" w14:textId="0E671A3D" w:rsidR="001469B3" w:rsidRPr="00A22826" w:rsidRDefault="00A66FD8" w:rsidP="00A22826">
      <w:pPr>
        <w:rPr>
          <w:rFonts w:ascii="Roboto Black" w:hAnsi="Roboto Black"/>
          <w:b/>
          <w:sz w:val="22"/>
          <w:szCs w:val="22"/>
        </w:rPr>
      </w:pPr>
      <w:r>
        <w:rPr>
          <w:rFonts w:ascii="Roboto Black" w:hAnsi="Roboto Black"/>
          <w:b/>
          <w:sz w:val="22"/>
          <w:szCs w:val="22"/>
        </w:rPr>
        <w:t>Next Meeting</w:t>
      </w:r>
      <w:r w:rsidR="00B6332A">
        <w:rPr>
          <w:rFonts w:ascii="Roboto Black" w:hAnsi="Roboto Black"/>
          <w:b/>
          <w:sz w:val="22"/>
          <w:szCs w:val="22"/>
        </w:rPr>
        <w:t xml:space="preserve"> – May 7</w:t>
      </w:r>
      <w:r w:rsidR="00C75367">
        <w:rPr>
          <w:rFonts w:ascii="Roboto Black" w:hAnsi="Roboto Black"/>
          <w:b/>
          <w:sz w:val="22"/>
          <w:szCs w:val="22"/>
        </w:rPr>
        <w:t>, 2024</w:t>
      </w:r>
    </w:p>
    <w:p w14:paraId="47E38C81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</w:p>
    <w:p w14:paraId="7F920441" w14:textId="77777777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ADJOURN</w:t>
      </w:r>
    </w:p>
    <w:p w14:paraId="12606B5A" w14:textId="29A0DE98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>
        <w:rPr>
          <w:rFonts w:ascii="Arial Nova Cond" w:hAnsi="Arial Nova Cond"/>
          <w:bCs/>
          <w:color w:val="FF0000"/>
          <w:sz w:val="20"/>
        </w:rPr>
        <w:t xml:space="preserve">Action Taken - </w:t>
      </w:r>
      <w:r w:rsidRPr="00D46E75">
        <w:rPr>
          <w:rFonts w:ascii="Arial Nova Cond" w:hAnsi="Arial Nova Cond"/>
          <w:bCs/>
          <w:color w:val="FF0000"/>
          <w:sz w:val="20"/>
        </w:rPr>
        <w:t xml:space="preserve">Motion to </w:t>
      </w:r>
      <w:r>
        <w:rPr>
          <w:rFonts w:ascii="Arial Nova Cond" w:hAnsi="Arial Nova Cond"/>
          <w:bCs/>
          <w:color w:val="FF0000"/>
          <w:sz w:val="20"/>
        </w:rPr>
        <w:t>Adjourn</w:t>
      </w:r>
    </w:p>
    <w:p w14:paraId="18030AFA" w14:textId="4F161A4C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T. Parks</w:t>
      </w:r>
      <w:r w:rsidRPr="00D46E7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47C8E3E6" w14:textId="352FB430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C. Whitehead</w:t>
      </w:r>
      <w:r w:rsidRPr="00D46E7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</w:t>
      </w:r>
      <w:r w:rsidRPr="00D46E75">
        <w:rPr>
          <w:rFonts w:ascii="Arial Nova Cond" w:hAnsi="Arial Nova Cond"/>
          <w:bCs/>
          <w:color w:val="FF0000"/>
          <w:sz w:val="20"/>
        </w:rPr>
        <w:t>(2</w:t>
      </w:r>
      <w:r w:rsidRPr="00D46E7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 w:rsidRPr="00D46E75">
        <w:rPr>
          <w:rFonts w:ascii="Arial Nova Cond" w:hAnsi="Arial Nova Cond"/>
          <w:bCs/>
          <w:color w:val="FF0000"/>
          <w:sz w:val="20"/>
        </w:rPr>
        <w:t xml:space="preserve"> Motion)</w:t>
      </w:r>
    </w:p>
    <w:p w14:paraId="00DBC88C" w14:textId="77777777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T. Nix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Pr="00D46E75">
        <w:rPr>
          <w:rFonts w:ascii="Arial Nova Cond" w:hAnsi="Arial Nova Cond"/>
          <w:bCs/>
          <w:color w:val="FF0000"/>
          <w:sz w:val="20"/>
        </w:rPr>
        <w:tab/>
        <w:t>Yes (1</w:t>
      </w:r>
      <w:r w:rsidRPr="00D46E7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 w:rsidRPr="00D46E75">
        <w:rPr>
          <w:rFonts w:ascii="Arial Nova Cond" w:hAnsi="Arial Nova Cond"/>
          <w:bCs/>
          <w:color w:val="FF0000"/>
          <w:sz w:val="20"/>
        </w:rPr>
        <w:t xml:space="preserve"> Motion)</w:t>
      </w:r>
    </w:p>
    <w:p w14:paraId="0AA95C1C" w14:textId="77777777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S. Long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 w:rsidRPr="00D46E7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1E3F48F6" w14:textId="4A4DCB5D" w:rsidR="00D46E75" w:rsidRPr="00D46E75" w:rsidRDefault="00D46E75" w:rsidP="00D46E75">
      <w:pPr>
        <w:ind w:left="720"/>
        <w:rPr>
          <w:rFonts w:ascii="Arial Nova Cond" w:hAnsi="Arial Nova Cond"/>
          <w:bCs/>
          <w:color w:val="FF0000"/>
          <w:sz w:val="20"/>
        </w:rPr>
      </w:pPr>
      <w:r w:rsidRPr="00D46E75">
        <w:rPr>
          <w:rFonts w:ascii="Arial Nova Cond" w:hAnsi="Arial Nova Cond"/>
          <w:bCs/>
          <w:color w:val="FF0000"/>
          <w:sz w:val="20"/>
        </w:rPr>
        <w:t>M. Brown</w:t>
      </w:r>
      <w:r w:rsidRPr="00D46E7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>Yes</w:t>
      </w:r>
    </w:p>
    <w:p w14:paraId="73CCB8F4" w14:textId="77777777" w:rsidR="005647DC" w:rsidRDefault="005647DC" w:rsidP="005647DC">
      <w:pPr>
        <w:rPr>
          <w:szCs w:val="24"/>
        </w:rPr>
      </w:pPr>
    </w:p>
    <w:p w14:paraId="08AA2E38" w14:textId="46C706CC" w:rsidR="005647DC" w:rsidRDefault="005647DC" w:rsidP="005647DC">
      <w:pPr>
        <w:rPr>
          <w:szCs w:val="24"/>
        </w:rPr>
      </w:pPr>
      <w:r>
        <w:rPr>
          <w:szCs w:val="24"/>
        </w:rPr>
        <w:t>Respectfully submitted 5/7/2024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Attest</w:t>
      </w:r>
    </w:p>
    <w:p w14:paraId="03BBD29E" w14:textId="77777777" w:rsidR="005647DC" w:rsidRDefault="005647DC" w:rsidP="005647DC">
      <w:pPr>
        <w:rPr>
          <w:szCs w:val="24"/>
        </w:rPr>
      </w:pPr>
    </w:p>
    <w:p w14:paraId="578BBAAF" w14:textId="77777777" w:rsidR="005647DC" w:rsidRDefault="005647DC" w:rsidP="005647DC">
      <w:pPr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2685A9C3" w14:textId="77777777" w:rsidR="005647DC" w:rsidRDefault="005647DC" w:rsidP="005647DC">
      <w:pPr>
        <w:rPr>
          <w:b/>
          <w:szCs w:val="24"/>
        </w:rPr>
      </w:pPr>
      <w:r>
        <w:rPr>
          <w:b/>
          <w:szCs w:val="24"/>
        </w:rPr>
        <w:t>Cameron Whitehead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Bel Outwater</w:t>
      </w:r>
    </w:p>
    <w:p w14:paraId="70CE5DAD" w14:textId="77777777" w:rsidR="005647DC" w:rsidRPr="00E2135F" w:rsidRDefault="005647DC" w:rsidP="005647DC">
      <w:pPr>
        <w:rPr>
          <w:b/>
          <w:szCs w:val="24"/>
        </w:rPr>
      </w:pPr>
      <w:r>
        <w:rPr>
          <w:b/>
          <w:szCs w:val="24"/>
        </w:rPr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Chair</w:t>
      </w:r>
    </w:p>
    <w:p w14:paraId="28885CE4" w14:textId="77777777" w:rsidR="00D46E75" w:rsidRPr="00A22826" w:rsidRDefault="00D46E75" w:rsidP="00A22826">
      <w:pPr>
        <w:rPr>
          <w:rFonts w:ascii="Roboto Black" w:hAnsi="Roboto Black"/>
          <w:b/>
          <w:sz w:val="22"/>
          <w:szCs w:val="22"/>
        </w:rPr>
      </w:pPr>
    </w:p>
    <w:sectPr w:rsidR="00D46E75" w:rsidRPr="00A22826" w:rsidSect="00C439DC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55E41" w14:textId="77777777" w:rsidR="00F22724" w:rsidRDefault="00F22724">
      <w:r>
        <w:separator/>
      </w:r>
    </w:p>
  </w:endnote>
  <w:endnote w:type="continuationSeparator" w:id="0">
    <w:p w14:paraId="42524683" w14:textId="77777777" w:rsidR="00F22724" w:rsidRDefault="00F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19E9F" w14:textId="77777777" w:rsidR="00F22724" w:rsidRDefault="00F22724">
      <w:r>
        <w:separator/>
      </w:r>
    </w:p>
  </w:footnote>
  <w:footnote w:type="continuationSeparator" w:id="0">
    <w:p w14:paraId="3CDE97CC" w14:textId="77777777" w:rsidR="00F22724" w:rsidRDefault="00F2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512C"/>
    <w:multiLevelType w:val="hybridMultilevel"/>
    <w:tmpl w:val="5198893A"/>
    <w:lvl w:ilvl="0" w:tplc="3996C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CE0"/>
    <w:multiLevelType w:val="hybridMultilevel"/>
    <w:tmpl w:val="C7443712"/>
    <w:lvl w:ilvl="0" w:tplc="1EDA1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DB5A36"/>
    <w:multiLevelType w:val="hybridMultilevel"/>
    <w:tmpl w:val="047A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C101D"/>
    <w:multiLevelType w:val="hybridMultilevel"/>
    <w:tmpl w:val="911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311D"/>
    <w:multiLevelType w:val="hybridMultilevel"/>
    <w:tmpl w:val="CEC87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8D02B43"/>
    <w:multiLevelType w:val="hybridMultilevel"/>
    <w:tmpl w:val="D7BE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BB4"/>
    <w:multiLevelType w:val="hybridMultilevel"/>
    <w:tmpl w:val="C1A6AE4C"/>
    <w:lvl w:ilvl="0" w:tplc="192E4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0F3422"/>
    <w:multiLevelType w:val="hybridMultilevel"/>
    <w:tmpl w:val="128CD140"/>
    <w:lvl w:ilvl="0" w:tplc="5D38B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E608B"/>
    <w:multiLevelType w:val="hybridMultilevel"/>
    <w:tmpl w:val="4BF8F5D6"/>
    <w:lvl w:ilvl="0" w:tplc="97C84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82F93"/>
    <w:multiLevelType w:val="hybridMultilevel"/>
    <w:tmpl w:val="6DE6AD84"/>
    <w:lvl w:ilvl="0" w:tplc="55B6B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21160"/>
    <w:multiLevelType w:val="hybridMultilevel"/>
    <w:tmpl w:val="337A1E80"/>
    <w:lvl w:ilvl="0" w:tplc="40DCB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60A00"/>
    <w:multiLevelType w:val="hybridMultilevel"/>
    <w:tmpl w:val="908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EF"/>
    <w:multiLevelType w:val="hybridMultilevel"/>
    <w:tmpl w:val="466E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613F"/>
    <w:multiLevelType w:val="hybridMultilevel"/>
    <w:tmpl w:val="8506BAD2"/>
    <w:lvl w:ilvl="0" w:tplc="C79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A6431"/>
    <w:multiLevelType w:val="hybridMultilevel"/>
    <w:tmpl w:val="F33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455F"/>
    <w:multiLevelType w:val="hybridMultilevel"/>
    <w:tmpl w:val="3F308F44"/>
    <w:lvl w:ilvl="0" w:tplc="F01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47E4"/>
    <w:multiLevelType w:val="hybridMultilevel"/>
    <w:tmpl w:val="76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E7C"/>
    <w:multiLevelType w:val="hybridMultilevel"/>
    <w:tmpl w:val="FACA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348674">
    <w:abstractNumId w:val="2"/>
  </w:num>
  <w:num w:numId="2" w16cid:durableId="537205877">
    <w:abstractNumId w:val="1"/>
  </w:num>
  <w:num w:numId="3" w16cid:durableId="1890677840">
    <w:abstractNumId w:val="13"/>
  </w:num>
  <w:num w:numId="4" w16cid:durableId="1183976172">
    <w:abstractNumId w:val="12"/>
  </w:num>
  <w:num w:numId="5" w16cid:durableId="1130366965">
    <w:abstractNumId w:val="11"/>
  </w:num>
  <w:num w:numId="6" w16cid:durableId="1280182038">
    <w:abstractNumId w:val="3"/>
  </w:num>
  <w:num w:numId="7" w16cid:durableId="129908400">
    <w:abstractNumId w:val="4"/>
  </w:num>
  <w:num w:numId="8" w16cid:durableId="362560557">
    <w:abstractNumId w:val="14"/>
  </w:num>
  <w:num w:numId="9" w16cid:durableId="461922472">
    <w:abstractNumId w:val="16"/>
  </w:num>
  <w:num w:numId="10" w16cid:durableId="1078332541">
    <w:abstractNumId w:val="4"/>
  </w:num>
  <w:num w:numId="11" w16cid:durableId="1317294405">
    <w:abstractNumId w:val="5"/>
  </w:num>
  <w:num w:numId="12" w16cid:durableId="1158308785">
    <w:abstractNumId w:val="17"/>
  </w:num>
  <w:num w:numId="13" w16cid:durableId="46340582">
    <w:abstractNumId w:val="0"/>
  </w:num>
  <w:num w:numId="14" w16cid:durableId="575432581">
    <w:abstractNumId w:val="15"/>
  </w:num>
  <w:num w:numId="15" w16cid:durableId="1279608367">
    <w:abstractNumId w:val="8"/>
  </w:num>
  <w:num w:numId="16" w16cid:durableId="1232497398">
    <w:abstractNumId w:val="10"/>
  </w:num>
  <w:num w:numId="17" w16cid:durableId="1667705518">
    <w:abstractNumId w:val="9"/>
  </w:num>
  <w:num w:numId="18" w16cid:durableId="1221550317">
    <w:abstractNumId w:val="7"/>
  </w:num>
  <w:num w:numId="19" w16cid:durableId="1990859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9A"/>
    <w:rsid w:val="00000F9F"/>
    <w:rsid w:val="000037BD"/>
    <w:rsid w:val="0003355F"/>
    <w:rsid w:val="00042D99"/>
    <w:rsid w:val="00042FF4"/>
    <w:rsid w:val="0006628A"/>
    <w:rsid w:val="00074876"/>
    <w:rsid w:val="00075BCA"/>
    <w:rsid w:val="00085B62"/>
    <w:rsid w:val="000863B1"/>
    <w:rsid w:val="00086E1E"/>
    <w:rsid w:val="000A0126"/>
    <w:rsid w:val="000B2260"/>
    <w:rsid w:val="000B3F5C"/>
    <w:rsid w:val="000C2097"/>
    <w:rsid w:val="000C6B41"/>
    <w:rsid w:val="000C7574"/>
    <w:rsid w:val="000D6C25"/>
    <w:rsid w:val="000D75D1"/>
    <w:rsid w:val="000D7A87"/>
    <w:rsid w:val="000E0511"/>
    <w:rsid w:val="00101DAA"/>
    <w:rsid w:val="00102B99"/>
    <w:rsid w:val="00117EFC"/>
    <w:rsid w:val="001300C4"/>
    <w:rsid w:val="001365CF"/>
    <w:rsid w:val="00137C24"/>
    <w:rsid w:val="0014407C"/>
    <w:rsid w:val="0014593E"/>
    <w:rsid w:val="001469B3"/>
    <w:rsid w:val="001472AE"/>
    <w:rsid w:val="00170660"/>
    <w:rsid w:val="0018291A"/>
    <w:rsid w:val="0018328C"/>
    <w:rsid w:val="00184C8B"/>
    <w:rsid w:val="00197F73"/>
    <w:rsid w:val="001B3D8A"/>
    <w:rsid w:val="001C367B"/>
    <w:rsid w:val="001C3D03"/>
    <w:rsid w:val="001D0333"/>
    <w:rsid w:val="001D5573"/>
    <w:rsid w:val="001E66CD"/>
    <w:rsid w:val="001F3425"/>
    <w:rsid w:val="00201884"/>
    <w:rsid w:val="00206FCF"/>
    <w:rsid w:val="002115F5"/>
    <w:rsid w:val="00222F87"/>
    <w:rsid w:val="00225C28"/>
    <w:rsid w:val="00231281"/>
    <w:rsid w:val="002325C0"/>
    <w:rsid w:val="0023305B"/>
    <w:rsid w:val="00235F18"/>
    <w:rsid w:val="00244266"/>
    <w:rsid w:val="00246189"/>
    <w:rsid w:val="002524BF"/>
    <w:rsid w:val="002535A9"/>
    <w:rsid w:val="002631D8"/>
    <w:rsid w:val="00266136"/>
    <w:rsid w:val="00267A98"/>
    <w:rsid w:val="00270A7D"/>
    <w:rsid w:val="002807F3"/>
    <w:rsid w:val="00282D02"/>
    <w:rsid w:val="002A244F"/>
    <w:rsid w:val="002A3401"/>
    <w:rsid w:val="002A6622"/>
    <w:rsid w:val="002A73EC"/>
    <w:rsid w:val="002A7A61"/>
    <w:rsid w:val="002B012F"/>
    <w:rsid w:val="002B4D29"/>
    <w:rsid w:val="002C0108"/>
    <w:rsid w:val="002C10CF"/>
    <w:rsid w:val="002C2230"/>
    <w:rsid w:val="002D2C4F"/>
    <w:rsid w:val="002F2335"/>
    <w:rsid w:val="002F2763"/>
    <w:rsid w:val="002F4342"/>
    <w:rsid w:val="002F51B2"/>
    <w:rsid w:val="00313103"/>
    <w:rsid w:val="00315BD6"/>
    <w:rsid w:val="003175A3"/>
    <w:rsid w:val="00317834"/>
    <w:rsid w:val="00320795"/>
    <w:rsid w:val="00321FBF"/>
    <w:rsid w:val="0032209F"/>
    <w:rsid w:val="0032687D"/>
    <w:rsid w:val="003300BD"/>
    <w:rsid w:val="0035289A"/>
    <w:rsid w:val="00354175"/>
    <w:rsid w:val="003706DE"/>
    <w:rsid w:val="003709DC"/>
    <w:rsid w:val="00377A4D"/>
    <w:rsid w:val="00383272"/>
    <w:rsid w:val="0038448C"/>
    <w:rsid w:val="00390B6A"/>
    <w:rsid w:val="00390F4D"/>
    <w:rsid w:val="003B4B3B"/>
    <w:rsid w:val="003B4C16"/>
    <w:rsid w:val="003B539D"/>
    <w:rsid w:val="003C4645"/>
    <w:rsid w:val="003C6A85"/>
    <w:rsid w:val="003C7A80"/>
    <w:rsid w:val="003D0C41"/>
    <w:rsid w:val="003D29C0"/>
    <w:rsid w:val="003E1ACB"/>
    <w:rsid w:val="003E451C"/>
    <w:rsid w:val="003F47D3"/>
    <w:rsid w:val="003F5B68"/>
    <w:rsid w:val="003F5CAB"/>
    <w:rsid w:val="00403113"/>
    <w:rsid w:val="00404234"/>
    <w:rsid w:val="0043377D"/>
    <w:rsid w:val="0043585D"/>
    <w:rsid w:val="00437250"/>
    <w:rsid w:val="00437D31"/>
    <w:rsid w:val="004514F7"/>
    <w:rsid w:val="004522C7"/>
    <w:rsid w:val="00453B5A"/>
    <w:rsid w:val="004551EE"/>
    <w:rsid w:val="00467FBB"/>
    <w:rsid w:val="00472525"/>
    <w:rsid w:val="004770B0"/>
    <w:rsid w:val="00477E39"/>
    <w:rsid w:val="004851A2"/>
    <w:rsid w:val="0049069B"/>
    <w:rsid w:val="00494837"/>
    <w:rsid w:val="00497876"/>
    <w:rsid w:val="004B306A"/>
    <w:rsid w:val="004B5035"/>
    <w:rsid w:val="004C0B34"/>
    <w:rsid w:val="004C300E"/>
    <w:rsid w:val="004C7FB5"/>
    <w:rsid w:val="004C7FBB"/>
    <w:rsid w:val="004D6BBB"/>
    <w:rsid w:val="004F22AD"/>
    <w:rsid w:val="004F289A"/>
    <w:rsid w:val="004F6486"/>
    <w:rsid w:val="005026F1"/>
    <w:rsid w:val="00505214"/>
    <w:rsid w:val="00507578"/>
    <w:rsid w:val="00523267"/>
    <w:rsid w:val="00523578"/>
    <w:rsid w:val="00540AE3"/>
    <w:rsid w:val="005440A1"/>
    <w:rsid w:val="005460B3"/>
    <w:rsid w:val="005543C3"/>
    <w:rsid w:val="005578C0"/>
    <w:rsid w:val="00561011"/>
    <w:rsid w:val="00562B5F"/>
    <w:rsid w:val="005647DC"/>
    <w:rsid w:val="00574029"/>
    <w:rsid w:val="0057568C"/>
    <w:rsid w:val="005779FD"/>
    <w:rsid w:val="0059134B"/>
    <w:rsid w:val="005920DE"/>
    <w:rsid w:val="005A3C3D"/>
    <w:rsid w:val="005A51BE"/>
    <w:rsid w:val="005B06EF"/>
    <w:rsid w:val="005B5721"/>
    <w:rsid w:val="005C5AED"/>
    <w:rsid w:val="005C7103"/>
    <w:rsid w:val="005E098A"/>
    <w:rsid w:val="005E3D25"/>
    <w:rsid w:val="005F42DE"/>
    <w:rsid w:val="00602DE4"/>
    <w:rsid w:val="00605776"/>
    <w:rsid w:val="00605949"/>
    <w:rsid w:val="00610EC1"/>
    <w:rsid w:val="006215E4"/>
    <w:rsid w:val="00621F13"/>
    <w:rsid w:val="00633607"/>
    <w:rsid w:val="00647971"/>
    <w:rsid w:val="00652A04"/>
    <w:rsid w:val="006617C8"/>
    <w:rsid w:val="006619A2"/>
    <w:rsid w:val="0066261F"/>
    <w:rsid w:val="00662F09"/>
    <w:rsid w:val="0066378A"/>
    <w:rsid w:val="0066584E"/>
    <w:rsid w:val="0067380E"/>
    <w:rsid w:val="00673C5C"/>
    <w:rsid w:val="0067440D"/>
    <w:rsid w:val="00674F26"/>
    <w:rsid w:val="0067744A"/>
    <w:rsid w:val="00681BAE"/>
    <w:rsid w:val="00681CFE"/>
    <w:rsid w:val="00690CAC"/>
    <w:rsid w:val="006946A2"/>
    <w:rsid w:val="00695D7A"/>
    <w:rsid w:val="006A32B2"/>
    <w:rsid w:val="006A4D47"/>
    <w:rsid w:val="006A63DA"/>
    <w:rsid w:val="006B2E36"/>
    <w:rsid w:val="006B4DB8"/>
    <w:rsid w:val="006B781D"/>
    <w:rsid w:val="006C3CBA"/>
    <w:rsid w:val="006D1DDB"/>
    <w:rsid w:val="006D5FA1"/>
    <w:rsid w:val="006E7489"/>
    <w:rsid w:val="0070219C"/>
    <w:rsid w:val="00714A2D"/>
    <w:rsid w:val="0071650D"/>
    <w:rsid w:val="00716C2C"/>
    <w:rsid w:val="00724F31"/>
    <w:rsid w:val="00733D60"/>
    <w:rsid w:val="007423AB"/>
    <w:rsid w:val="0074697C"/>
    <w:rsid w:val="00747368"/>
    <w:rsid w:val="00751FBD"/>
    <w:rsid w:val="0075339A"/>
    <w:rsid w:val="0075539F"/>
    <w:rsid w:val="00755715"/>
    <w:rsid w:val="00771EFE"/>
    <w:rsid w:val="0077216F"/>
    <w:rsid w:val="007858A3"/>
    <w:rsid w:val="00790D44"/>
    <w:rsid w:val="0079144F"/>
    <w:rsid w:val="00794BFB"/>
    <w:rsid w:val="00795ABE"/>
    <w:rsid w:val="00797306"/>
    <w:rsid w:val="007A0F9D"/>
    <w:rsid w:val="007A1EDA"/>
    <w:rsid w:val="007A4781"/>
    <w:rsid w:val="007A5F00"/>
    <w:rsid w:val="007A6383"/>
    <w:rsid w:val="007B0846"/>
    <w:rsid w:val="007B3510"/>
    <w:rsid w:val="007B55B8"/>
    <w:rsid w:val="007C06D7"/>
    <w:rsid w:val="007C3CC4"/>
    <w:rsid w:val="007D3CE3"/>
    <w:rsid w:val="007D4230"/>
    <w:rsid w:val="007F4E48"/>
    <w:rsid w:val="008007A1"/>
    <w:rsid w:val="00801233"/>
    <w:rsid w:val="0081080A"/>
    <w:rsid w:val="008265A4"/>
    <w:rsid w:val="00827957"/>
    <w:rsid w:val="00832900"/>
    <w:rsid w:val="00833F99"/>
    <w:rsid w:val="00836309"/>
    <w:rsid w:val="008541C8"/>
    <w:rsid w:val="00865690"/>
    <w:rsid w:val="00867651"/>
    <w:rsid w:val="00870930"/>
    <w:rsid w:val="0087355C"/>
    <w:rsid w:val="00874E43"/>
    <w:rsid w:val="00881D53"/>
    <w:rsid w:val="0088477E"/>
    <w:rsid w:val="00890DBB"/>
    <w:rsid w:val="00892CDB"/>
    <w:rsid w:val="00892F5A"/>
    <w:rsid w:val="00894FC9"/>
    <w:rsid w:val="008A2DA5"/>
    <w:rsid w:val="008B2CD9"/>
    <w:rsid w:val="008C5884"/>
    <w:rsid w:val="008D34BE"/>
    <w:rsid w:val="008D6181"/>
    <w:rsid w:val="008E3878"/>
    <w:rsid w:val="008E5409"/>
    <w:rsid w:val="008E57E1"/>
    <w:rsid w:val="008F0DAC"/>
    <w:rsid w:val="008F4889"/>
    <w:rsid w:val="008F7181"/>
    <w:rsid w:val="009029BC"/>
    <w:rsid w:val="00913605"/>
    <w:rsid w:val="009270E3"/>
    <w:rsid w:val="0093575D"/>
    <w:rsid w:val="00936FF8"/>
    <w:rsid w:val="009435BB"/>
    <w:rsid w:val="009445DB"/>
    <w:rsid w:val="00945F52"/>
    <w:rsid w:val="00950D6B"/>
    <w:rsid w:val="00970E00"/>
    <w:rsid w:val="00975E44"/>
    <w:rsid w:val="00977961"/>
    <w:rsid w:val="009817F8"/>
    <w:rsid w:val="009910D5"/>
    <w:rsid w:val="009971F4"/>
    <w:rsid w:val="009B41FF"/>
    <w:rsid w:val="009B6749"/>
    <w:rsid w:val="009C30BB"/>
    <w:rsid w:val="009C465E"/>
    <w:rsid w:val="009C4B00"/>
    <w:rsid w:val="009C7B2B"/>
    <w:rsid w:val="009D54B9"/>
    <w:rsid w:val="009D58B4"/>
    <w:rsid w:val="009E285C"/>
    <w:rsid w:val="009F1873"/>
    <w:rsid w:val="009F5956"/>
    <w:rsid w:val="00A07B8A"/>
    <w:rsid w:val="00A125C2"/>
    <w:rsid w:val="00A203FD"/>
    <w:rsid w:val="00A22826"/>
    <w:rsid w:val="00A3024D"/>
    <w:rsid w:val="00A30FF0"/>
    <w:rsid w:val="00A360BF"/>
    <w:rsid w:val="00A460F7"/>
    <w:rsid w:val="00A6380D"/>
    <w:rsid w:val="00A64650"/>
    <w:rsid w:val="00A66E82"/>
    <w:rsid w:val="00A66FD8"/>
    <w:rsid w:val="00A718C5"/>
    <w:rsid w:val="00A74C1B"/>
    <w:rsid w:val="00A91BF4"/>
    <w:rsid w:val="00A922DF"/>
    <w:rsid w:val="00A96353"/>
    <w:rsid w:val="00A9694D"/>
    <w:rsid w:val="00A969DE"/>
    <w:rsid w:val="00AA29E8"/>
    <w:rsid w:val="00AA74AD"/>
    <w:rsid w:val="00AB06E9"/>
    <w:rsid w:val="00AB0FD1"/>
    <w:rsid w:val="00AB15F3"/>
    <w:rsid w:val="00AC7734"/>
    <w:rsid w:val="00AD033F"/>
    <w:rsid w:val="00AD2003"/>
    <w:rsid w:val="00AE40AB"/>
    <w:rsid w:val="00AF7F55"/>
    <w:rsid w:val="00B004B0"/>
    <w:rsid w:val="00B042A5"/>
    <w:rsid w:val="00B07E19"/>
    <w:rsid w:val="00B164A9"/>
    <w:rsid w:val="00B22856"/>
    <w:rsid w:val="00B24A84"/>
    <w:rsid w:val="00B24F91"/>
    <w:rsid w:val="00B353DD"/>
    <w:rsid w:val="00B36200"/>
    <w:rsid w:val="00B41AF8"/>
    <w:rsid w:val="00B46B7D"/>
    <w:rsid w:val="00B47551"/>
    <w:rsid w:val="00B507C2"/>
    <w:rsid w:val="00B51FB4"/>
    <w:rsid w:val="00B53643"/>
    <w:rsid w:val="00B54801"/>
    <w:rsid w:val="00B57700"/>
    <w:rsid w:val="00B579C1"/>
    <w:rsid w:val="00B62461"/>
    <w:rsid w:val="00B6332A"/>
    <w:rsid w:val="00B6479B"/>
    <w:rsid w:val="00B70110"/>
    <w:rsid w:val="00B85C07"/>
    <w:rsid w:val="00B93058"/>
    <w:rsid w:val="00B95795"/>
    <w:rsid w:val="00B96796"/>
    <w:rsid w:val="00B97AD3"/>
    <w:rsid w:val="00BA08F0"/>
    <w:rsid w:val="00BA0FFD"/>
    <w:rsid w:val="00BA2761"/>
    <w:rsid w:val="00BA2CAA"/>
    <w:rsid w:val="00BA673E"/>
    <w:rsid w:val="00BB3A54"/>
    <w:rsid w:val="00BB4932"/>
    <w:rsid w:val="00BC146A"/>
    <w:rsid w:val="00BC14C7"/>
    <w:rsid w:val="00BC60B0"/>
    <w:rsid w:val="00BD1F79"/>
    <w:rsid w:val="00BD5326"/>
    <w:rsid w:val="00BE15C8"/>
    <w:rsid w:val="00BE32E0"/>
    <w:rsid w:val="00BF1FDA"/>
    <w:rsid w:val="00C01FF9"/>
    <w:rsid w:val="00C0769E"/>
    <w:rsid w:val="00C17346"/>
    <w:rsid w:val="00C20F23"/>
    <w:rsid w:val="00C25012"/>
    <w:rsid w:val="00C25AC4"/>
    <w:rsid w:val="00C25B67"/>
    <w:rsid w:val="00C320A4"/>
    <w:rsid w:val="00C3322D"/>
    <w:rsid w:val="00C35096"/>
    <w:rsid w:val="00C371B9"/>
    <w:rsid w:val="00C4012F"/>
    <w:rsid w:val="00C439DC"/>
    <w:rsid w:val="00C46F3C"/>
    <w:rsid w:val="00C55DAC"/>
    <w:rsid w:val="00C701FB"/>
    <w:rsid w:val="00C70928"/>
    <w:rsid w:val="00C72FB9"/>
    <w:rsid w:val="00C75367"/>
    <w:rsid w:val="00C826B2"/>
    <w:rsid w:val="00C8391C"/>
    <w:rsid w:val="00C84991"/>
    <w:rsid w:val="00C914A6"/>
    <w:rsid w:val="00C91906"/>
    <w:rsid w:val="00C947B0"/>
    <w:rsid w:val="00CA2D25"/>
    <w:rsid w:val="00CA7732"/>
    <w:rsid w:val="00CB5B51"/>
    <w:rsid w:val="00CB5F3C"/>
    <w:rsid w:val="00CC1A35"/>
    <w:rsid w:val="00CC6939"/>
    <w:rsid w:val="00CD7580"/>
    <w:rsid w:val="00CE4402"/>
    <w:rsid w:val="00CE61F2"/>
    <w:rsid w:val="00CF2CCE"/>
    <w:rsid w:val="00D01B17"/>
    <w:rsid w:val="00D02E7B"/>
    <w:rsid w:val="00D13BE6"/>
    <w:rsid w:val="00D153A5"/>
    <w:rsid w:val="00D21BB0"/>
    <w:rsid w:val="00D271AF"/>
    <w:rsid w:val="00D3234A"/>
    <w:rsid w:val="00D3399A"/>
    <w:rsid w:val="00D46E75"/>
    <w:rsid w:val="00D54CC5"/>
    <w:rsid w:val="00D54DEA"/>
    <w:rsid w:val="00D6367A"/>
    <w:rsid w:val="00D81DEF"/>
    <w:rsid w:val="00D83C7B"/>
    <w:rsid w:val="00D84520"/>
    <w:rsid w:val="00D871E4"/>
    <w:rsid w:val="00D9053F"/>
    <w:rsid w:val="00D94C8B"/>
    <w:rsid w:val="00DA5198"/>
    <w:rsid w:val="00DB4008"/>
    <w:rsid w:val="00DB54F2"/>
    <w:rsid w:val="00DC2E38"/>
    <w:rsid w:val="00DC4306"/>
    <w:rsid w:val="00DC494A"/>
    <w:rsid w:val="00DF1D9C"/>
    <w:rsid w:val="00DF26FD"/>
    <w:rsid w:val="00E0134D"/>
    <w:rsid w:val="00E26E38"/>
    <w:rsid w:val="00E36AED"/>
    <w:rsid w:val="00E40552"/>
    <w:rsid w:val="00E42107"/>
    <w:rsid w:val="00E57641"/>
    <w:rsid w:val="00E57BFF"/>
    <w:rsid w:val="00E62D8F"/>
    <w:rsid w:val="00E7310B"/>
    <w:rsid w:val="00E74BC4"/>
    <w:rsid w:val="00E74FDE"/>
    <w:rsid w:val="00E9177D"/>
    <w:rsid w:val="00E979C5"/>
    <w:rsid w:val="00EA5A61"/>
    <w:rsid w:val="00EB5128"/>
    <w:rsid w:val="00EC3271"/>
    <w:rsid w:val="00EC3333"/>
    <w:rsid w:val="00EC38B3"/>
    <w:rsid w:val="00EC5F30"/>
    <w:rsid w:val="00ED09C9"/>
    <w:rsid w:val="00ED2146"/>
    <w:rsid w:val="00ED5257"/>
    <w:rsid w:val="00ED78CD"/>
    <w:rsid w:val="00EE10C2"/>
    <w:rsid w:val="00EE17DC"/>
    <w:rsid w:val="00EE26D0"/>
    <w:rsid w:val="00EE4BFF"/>
    <w:rsid w:val="00EE5E04"/>
    <w:rsid w:val="00EE6FC0"/>
    <w:rsid w:val="00F03F38"/>
    <w:rsid w:val="00F132D3"/>
    <w:rsid w:val="00F16F04"/>
    <w:rsid w:val="00F20BCC"/>
    <w:rsid w:val="00F22287"/>
    <w:rsid w:val="00F22724"/>
    <w:rsid w:val="00F247BF"/>
    <w:rsid w:val="00F2763A"/>
    <w:rsid w:val="00F309A2"/>
    <w:rsid w:val="00F367B9"/>
    <w:rsid w:val="00F409AF"/>
    <w:rsid w:val="00F4228C"/>
    <w:rsid w:val="00F5216C"/>
    <w:rsid w:val="00F56398"/>
    <w:rsid w:val="00F6057D"/>
    <w:rsid w:val="00F8188B"/>
    <w:rsid w:val="00F90B32"/>
    <w:rsid w:val="00F94711"/>
    <w:rsid w:val="00FB491E"/>
    <w:rsid w:val="00FB5281"/>
    <w:rsid w:val="00FB5A15"/>
    <w:rsid w:val="00FB7B68"/>
    <w:rsid w:val="00FC2C84"/>
    <w:rsid w:val="00FD077C"/>
    <w:rsid w:val="00FD5470"/>
    <w:rsid w:val="00FE3434"/>
    <w:rsid w:val="00FE643F"/>
    <w:rsid w:val="00FF0D45"/>
    <w:rsid w:val="00FF216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98FFF"/>
  <w15:chartTrackingRefBased/>
  <w15:docId w15:val="{016198D6-E3F8-4621-A349-B0F8689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character" w:styleId="Emphasis">
    <w:name w:val="Emphasis"/>
    <w:qFormat/>
    <w:rsid w:val="00C8391C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Checkboxes">
    <w:name w:val="Checkboxes"/>
    <w:basedOn w:val="Normal"/>
    <w:rsid w:val="00C8391C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C8391C"/>
    <w:pPr>
      <w:spacing w:before="240" w:after="60"/>
    </w:pPr>
    <w:rPr>
      <w:sz w:val="20"/>
    </w:rPr>
  </w:style>
  <w:style w:type="paragraph" w:customStyle="1" w:styleId="Slogan">
    <w:name w:val="Slogan"/>
    <w:basedOn w:val="Normal"/>
    <w:rsid w:val="00C8391C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MessageHeaderLabel">
    <w:name w:val="Message Header Label"/>
    <w:rsid w:val="00C8391C"/>
    <w:rPr>
      <w:rFonts w:ascii="Arial" w:hAnsi="Arial" w:cs="Arial" w:hint="default"/>
      <w:b/>
      <w:bCs w:val="0"/>
      <w:spacing w:val="-4"/>
      <w:sz w:val="18"/>
    </w:rPr>
  </w:style>
  <w:style w:type="paragraph" w:customStyle="1" w:styleId="DocumentLabel">
    <w:name w:val="Document Label"/>
    <w:next w:val="Normal"/>
    <w:rsid w:val="00C8391C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C8391C"/>
    <w:pPr>
      <w:keepLines/>
      <w:spacing w:line="200" w:lineRule="atLeast"/>
      <w:ind w:right="-120"/>
    </w:pPr>
    <w:rPr>
      <w:sz w:val="16"/>
    </w:rPr>
  </w:style>
  <w:style w:type="paragraph" w:styleId="BalloonText">
    <w:name w:val="Balloon Text"/>
    <w:basedOn w:val="Normal"/>
    <w:semiHidden/>
    <w:rsid w:val="005913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110"/>
    <w:rPr>
      <w:sz w:val="24"/>
    </w:rPr>
  </w:style>
  <w:style w:type="character" w:styleId="Hyperlink">
    <w:name w:val="Hyperlink"/>
    <w:uiPriority w:val="99"/>
    <w:unhideWhenUsed/>
    <w:rsid w:val="008F4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88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80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ment%20Information\FormMasters\Letterhead,%20labels,%20&amp;%20fax%20cover%20sheets\Auburn%20fax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Auburn faxcover</Template>
  <TotalTime>1</TotalTime>
  <Pages>2</Pages>
  <Words>250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Phone- 770-963-4002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Phone- 770-963-4002</dc:title>
  <dc:subject/>
  <dc:creator>sglander</dc:creator>
  <cp:keywords/>
  <dc:description/>
  <cp:lastModifiedBy>Leigh Anne Bland</cp:lastModifiedBy>
  <cp:revision>2</cp:revision>
  <cp:lastPrinted>2024-05-07T21:23:00Z</cp:lastPrinted>
  <dcterms:created xsi:type="dcterms:W3CDTF">2024-05-13T16:32:00Z</dcterms:created>
  <dcterms:modified xsi:type="dcterms:W3CDTF">2024-05-13T16:32:00Z</dcterms:modified>
</cp:coreProperties>
</file>